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4E3E0E">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tcPr>
          <w:p w14:paraId="69DC9F66"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tcPr>
          <w:p w14:paraId="69DC9F68"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9"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69DC9F6B"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69DC9F6C" w14:textId="202C1CFD" w:rsidR="009675C3" w:rsidRPr="002A00C3" w:rsidRDefault="009675C3" w:rsidP="004E3E0E">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69DC9F6D"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9DC9F6E" w14:textId="77777777" w:rsidR="009675C3" w:rsidRPr="002A00C3" w:rsidRDefault="009675C3"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E3E0E">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7FFA646E"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43EBBC9B"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7B399762"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F" w14:textId="77777777"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76360A62"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2395780"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4E3E0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686DB218"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Alexandru Ioan Cuza University of Iasi</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6ECFDEC" w:rsidR="00EB0036" w:rsidRPr="002A00C3" w:rsidRDefault="00EB0036" w:rsidP="004E3E0E">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541862AE"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RO IASI02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5" w14:textId="2937C353"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Bd. Carol I, No.11, 700506, Iasi</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6" w14:textId="115E7527" w:rsidR="00EB0036" w:rsidRPr="002A00C3" w:rsidRDefault="004E3E0E" w:rsidP="004E3E0E">
            <w:pPr>
              <w:spacing w:after="0" w:line="240" w:lineRule="auto"/>
              <w:jc w:val="center"/>
              <w:rPr>
                <w:rFonts w:ascii="Calibri" w:eastAsia="Times New Roman" w:hAnsi="Calibri" w:cs="Times New Roman"/>
                <w:color w:val="000000"/>
                <w:sz w:val="16"/>
                <w:szCs w:val="16"/>
                <w:lang w:val="en-GB" w:eastAsia="en-GB"/>
              </w:rPr>
            </w:pPr>
            <w:r w:rsidRPr="004E3E0E">
              <w:rPr>
                <w:rFonts w:ascii="Calibri" w:eastAsia="Times New Roman" w:hAnsi="Calibri" w:cs="Times New Roman"/>
                <w:color w:val="000000"/>
                <w:sz w:val="16"/>
                <w:szCs w:val="16"/>
                <w:lang w:val="en-GB" w:eastAsia="en-GB"/>
              </w:rPr>
              <w:t>Romania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74D769E0" w14:textId="77777777" w:rsidR="004E3E0E" w:rsidRDefault="004E3E0E" w:rsidP="004E3E0E">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en-GB" w:eastAsia="en-GB"/>
              </w:rPr>
              <w:t>Norica B</w:t>
            </w:r>
            <w:r>
              <w:rPr>
                <w:rFonts w:ascii="Calibri" w:eastAsia="Times New Roman" w:hAnsi="Calibri" w:cs="Times New Roman"/>
                <w:color w:val="000000"/>
                <w:sz w:val="16"/>
                <w:szCs w:val="16"/>
                <w:lang w:val="ro-RO" w:eastAsia="en-GB"/>
              </w:rPr>
              <w:t xml:space="preserve">ĂCILĂ </w:t>
            </w:r>
          </w:p>
          <w:p w14:paraId="7FCA2E10" w14:textId="48CBF90C" w:rsidR="00EB0036" w:rsidRDefault="00A14644" w:rsidP="004E3E0E">
            <w:pPr>
              <w:spacing w:after="0" w:line="240" w:lineRule="auto"/>
              <w:jc w:val="center"/>
              <w:rPr>
                <w:rFonts w:ascii="Calibri" w:eastAsia="Times New Roman" w:hAnsi="Calibri" w:cs="Times New Roman"/>
                <w:color w:val="000000"/>
                <w:sz w:val="16"/>
                <w:szCs w:val="16"/>
                <w:lang w:val="ro-RO" w:eastAsia="en-GB"/>
              </w:rPr>
            </w:pPr>
            <w:hyperlink r:id="rId11" w:history="1">
              <w:r w:rsidR="004E3E0E" w:rsidRPr="00562407">
                <w:rPr>
                  <w:rStyle w:val="Hyperlink"/>
                  <w:rFonts w:ascii="Calibri" w:eastAsia="Times New Roman" w:hAnsi="Calibri" w:cs="Times New Roman"/>
                  <w:sz w:val="16"/>
                  <w:szCs w:val="16"/>
                  <w:lang w:val="ro-RO" w:eastAsia="en-GB"/>
                </w:rPr>
                <w:t>norica.butnaru@uaic.ro</w:t>
              </w:r>
            </w:hyperlink>
          </w:p>
          <w:p w14:paraId="69DC9F97" w14:textId="56039F0C" w:rsidR="004E3E0E" w:rsidRPr="004E3E0E" w:rsidRDefault="004E3E0E" w:rsidP="004E3E0E">
            <w:pPr>
              <w:spacing w:after="0" w:line="240" w:lineRule="auto"/>
              <w:jc w:val="center"/>
              <w:rPr>
                <w:rFonts w:ascii="Calibri" w:eastAsia="Times New Roman" w:hAnsi="Calibri" w:cs="Times New Roman"/>
                <w:color w:val="000000"/>
                <w:sz w:val="16"/>
                <w:szCs w:val="16"/>
                <w:lang w:val="ro-RO" w:eastAsia="en-GB"/>
              </w:rPr>
            </w:pPr>
            <w:r>
              <w:rPr>
                <w:rFonts w:ascii="Calibri" w:eastAsia="Times New Roman" w:hAnsi="Calibri" w:cs="Times New Roman"/>
                <w:color w:val="000000"/>
                <w:sz w:val="16"/>
                <w:szCs w:val="16"/>
                <w:lang w:val="ro-RO" w:eastAsia="en-GB"/>
              </w:rPr>
              <w:t>+40 232 20 1780</w:t>
            </w: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4A675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4A675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4A675C" w14:paraId="69DC9FB5" w14:textId="77777777" w:rsidTr="004E3E0E">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4"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BB" w14:textId="77777777" w:rsidTr="004E3E0E">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4E3E0E" w:rsidRDefault="00B57D80" w:rsidP="004E3E0E">
            <w:pPr>
              <w:spacing w:after="0" w:line="240" w:lineRule="auto"/>
              <w:rPr>
                <w:rFonts w:ascii="Calibri" w:eastAsia="Times New Roman" w:hAnsi="Calibri" w:cs="Times New Roman"/>
                <w:color w:val="0000FF"/>
                <w:sz w:val="16"/>
                <w:szCs w:val="16"/>
                <w:lang w:val="en-GB" w:eastAsia="en-GB"/>
              </w:rPr>
            </w:pPr>
            <w:r w:rsidRPr="004E3E0E">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BA"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F47590" w:rsidRPr="004A675C" w14:paraId="69DC9FC1"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4E3E0E" w:rsidRDefault="00B57D80" w:rsidP="004E3E0E">
            <w:pPr>
              <w:spacing w:after="0" w:line="240" w:lineRule="auto"/>
              <w:rPr>
                <w:rFonts w:ascii="Calibri" w:eastAsia="Times New Roman" w:hAnsi="Calibri" w:cs="Times New Roman"/>
                <w:i/>
                <w:iCs/>
                <w:color w:val="000000"/>
                <w:sz w:val="16"/>
                <w:szCs w:val="16"/>
                <w:lang w:val="en-GB" w:eastAsia="en-GB"/>
              </w:rPr>
            </w:pPr>
            <w:r w:rsidRPr="004E3E0E">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C0" w14:textId="77777777" w:rsidR="00B57D80" w:rsidRPr="004E3E0E" w:rsidRDefault="00B57D80" w:rsidP="004E3E0E">
            <w:pPr>
              <w:spacing w:after="0" w:line="240" w:lineRule="auto"/>
              <w:rPr>
                <w:rFonts w:ascii="Calibri" w:eastAsia="Times New Roman" w:hAnsi="Calibri" w:cs="Times New Roman"/>
                <w:bCs/>
                <w:color w:val="000000"/>
                <w:sz w:val="16"/>
                <w:szCs w:val="16"/>
                <w:lang w:val="en-GB" w:eastAsia="en-GB"/>
              </w:rPr>
            </w:pPr>
            <w:r w:rsidRPr="004E3E0E">
              <w:rPr>
                <w:rFonts w:ascii="Calibri" w:eastAsia="Times New Roman" w:hAnsi="Calibri" w:cs="Times New Roman"/>
                <w:bCs/>
                <w:color w:val="000000"/>
                <w:sz w:val="16"/>
                <w:szCs w:val="16"/>
                <w:lang w:val="en-GB" w:eastAsia="en-GB"/>
              </w:rPr>
              <w:t> </w:t>
            </w:r>
          </w:p>
        </w:tc>
      </w:tr>
      <w:tr w:rsidR="00820D60" w:rsidRPr="004A675C" w14:paraId="69DC9FC7"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6"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820D60" w:rsidRPr="004A675C" w14:paraId="69DC9FCD"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4E3E0E"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CC" w14:textId="77777777" w:rsidR="00820D60" w:rsidRPr="004E3E0E" w:rsidRDefault="00820D60"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3"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2"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667D36" w:rsidRPr="004A675C" w14:paraId="69DC9FD9" w14:textId="77777777" w:rsidTr="004E3E0E">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4E3E0E"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9FD8" w14:textId="77777777" w:rsidR="00667D36" w:rsidRPr="004E3E0E" w:rsidRDefault="00667D36" w:rsidP="004E3E0E">
            <w:pPr>
              <w:spacing w:after="0" w:line="240" w:lineRule="auto"/>
              <w:rPr>
                <w:rFonts w:ascii="Calibri" w:eastAsia="Times New Roman" w:hAnsi="Calibri" w:cs="Times New Roman"/>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4A675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4A675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4A675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4A675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4A675C" w14:paraId="69DCA002" w14:textId="77777777" w:rsidTr="004E3E0E">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1"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8" w14:textId="77777777" w:rsidTr="004E3E0E">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4E3E0E">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7"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4A675C" w14:paraId="69DCA00E" w14:textId="77777777" w:rsidTr="004E3E0E">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4E3E0E">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A00D" w14:textId="77777777" w:rsidR="00B57D80" w:rsidRPr="002A00C3" w:rsidRDefault="00B57D80" w:rsidP="004E3E0E">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4A675C" w14:paraId="69DCA014"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3"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820D60" w:rsidRPr="004A675C" w14:paraId="69DCA01A"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9" w14:textId="77777777" w:rsidR="00820D60" w:rsidRPr="002A00C3" w:rsidRDefault="00820D60"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0"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1F"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667D36" w:rsidRPr="004A675C" w14:paraId="69DCA026" w14:textId="77777777" w:rsidTr="004E3E0E">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4E3E0E">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center"/>
          </w:tcPr>
          <w:p w14:paraId="69DCA025" w14:textId="77777777" w:rsidR="00667D36" w:rsidRPr="002A00C3" w:rsidRDefault="00667D36" w:rsidP="004E3E0E">
            <w:pPr>
              <w:spacing w:after="0" w:line="240" w:lineRule="auto"/>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4A675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4A675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4A675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6BA0E43A"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4A675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002"/>
        <w:gridCol w:w="1148"/>
        <w:gridCol w:w="3086"/>
        <w:gridCol w:w="1440"/>
        <w:gridCol w:w="1440"/>
        <w:gridCol w:w="1800"/>
        <w:gridCol w:w="1140"/>
      </w:tblGrid>
      <w:tr w:rsidR="00EC7C21" w:rsidRPr="004A675C" w14:paraId="69DCA063" w14:textId="77777777" w:rsidTr="004E3E0E">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54"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4A675C" w14:paraId="69DCA06C" w14:textId="77777777" w:rsidTr="004E3E0E">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140"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4E3E0E">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78F487D5" w:rsidR="00EC7C21" w:rsidRPr="002A00C3" w:rsidRDefault="00A146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A146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4E3E0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A146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5E05439E" w:rsidR="00EC7C21" w:rsidRPr="002A00C3" w:rsidRDefault="00A14644"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4E3E0E">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140"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4A675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4A675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9009A16" w:rsidR="00E140F4" w:rsidRPr="002A00C3" w:rsidRDefault="00A146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A146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A146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5EDB563D" w:rsidR="00E140F4" w:rsidRPr="002A00C3" w:rsidRDefault="00A14644"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1"/>
                  <w14:checkedState w14:val="2612" w14:font="MS Gothic"/>
                  <w14:uncheckedState w14:val="2610" w14:font="MS Gothic"/>
                </w14:checkbox>
              </w:sdtPr>
              <w:sdtEndPr/>
              <w:sdtContent>
                <w:r w:rsidR="00D8317E">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783855" w:rsidRPr="004A675C" w14:paraId="501A90F9" w14:textId="77777777" w:rsidTr="00805DDE">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749AF536" w14:textId="77777777" w:rsidR="00783855" w:rsidRPr="00474762" w:rsidRDefault="00783855" w:rsidP="00805DDE">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77BE06D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783855" w:rsidRPr="002A00C3" w14:paraId="463F2A88" w14:textId="77777777" w:rsidTr="00805DDE">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63872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5E9ED3F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0E36254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4E404B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1392489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6DF76088"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783855" w:rsidRPr="002A00C3" w14:paraId="6DDCAC39" w14:textId="77777777" w:rsidTr="00805DDE">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04F7741"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039EB5E9" w14:textId="77777777" w:rsidR="00783855" w:rsidRPr="00784E7F" w:rsidRDefault="00783855" w:rsidP="00805DDE">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AB54F15"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p w14:paraId="18A7E3F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BE1F7E9"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6F09CC8"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77BB774D"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649110EB" w14:textId="77777777" w:rsidTr="00805DDE">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5C7EC3C" w14:textId="58182651"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1BE986F"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7EA9D9D"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EAD47DB"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08AA82C4"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10674364"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r w:rsidR="00783855" w:rsidRPr="004A675C" w14:paraId="55337EEC" w14:textId="77777777" w:rsidTr="00805DDE">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C42ED0D" w14:textId="3182E438" w:rsidR="00783855" w:rsidRPr="002A00C3" w:rsidRDefault="00783855" w:rsidP="0078385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p>
        </w:tc>
        <w:tc>
          <w:tcPr>
            <w:tcW w:w="2123" w:type="dxa"/>
            <w:tcBorders>
              <w:top w:val="nil"/>
              <w:left w:val="nil"/>
              <w:bottom w:val="double" w:sz="6" w:space="0" w:color="auto"/>
              <w:right w:val="single" w:sz="8" w:space="0" w:color="auto"/>
            </w:tcBorders>
            <w:shd w:val="clear" w:color="auto" w:fill="auto"/>
            <w:noWrap/>
            <w:vAlign w:val="center"/>
            <w:hideMark/>
          </w:tcPr>
          <w:p w14:paraId="1E8CD1DC"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B5B9900"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240951B2"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8FD217" w14:textId="77777777" w:rsidR="00783855" w:rsidRPr="002A00C3" w:rsidRDefault="00783855" w:rsidP="00805DDE">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C7B6736" w14:textId="77777777" w:rsidR="00783855" w:rsidRPr="002A00C3" w:rsidRDefault="00783855" w:rsidP="00805DDE">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Default="00EC7C21" w:rsidP="00B57D80">
      <w:pPr>
        <w:spacing w:after="0"/>
        <w:rPr>
          <w:lang w:val="en-GB"/>
        </w:rPr>
      </w:pPr>
    </w:p>
    <w:p w14:paraId="499661EE" w14:textId="77777777" w:rsidR="004E3E0E" w:rsidRDefault="004E3E0E" w:rsidP="004E3E0E">
      <w:pPr>
        <w:spacing w:after="0"/>
        <w:ind w:left="284"/>
        <w:jc w:val="center"/>
        <w:rPr>
          <w:b/>
          <w:lang w:val="en-GB"/>
        </w:rPr>
      </w:pPr>
    </w:p>
    <w:p w14:paraId="69DCA09F" w14:textId="2893B4F7" w:rsidR="00EC7C21" w:rsidRPr="002A00C3" w:rsidRDefault="00EC7C21" w:rsidP="004E3E0E">
      <w:pPr>
        <w:spacing w:after="0"/>
        <w:ind w:left="284"/>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972"/>
      </w:tblGrid>
      <w:tr w:rsidR="00433B68" w:rsidRPr="004A675C" w14:paraId="69DCA0A7" w14:textId="77777777" w:rsidTr="004E3E0E">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B2" w14:textId="77777777" w:rsidTr="004E3E0E">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5"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4A675C" w14:paraId="69DCA0B9" w14:textId="77777777" w:rsidTr="004E3E0E">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0" w14:textId="77777777" w:rsidTr="004E3E0E">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0C7" w14:textId="77777777" w:rsidTr="004E3E0E">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5"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CE"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0D5" w14:textId="77777777" w:rsidTr="004E3E0E">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5"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4E3E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5"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4E3E0E">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3B403A26" w14:textId="77777777" w:rsidR="00783855" w:rsidRDefault="00783855" w:rsidP="00783855">
            <w:pPr>
              <w:spacing w:after="0" w:line="240" w:lineRule="auto"/>
              <w:rPr>
                <w:rFonts w:eastAsia="Times New Roman"/>
                <w:color w:val="000000"/>
                <w:sz w:val="16"/>
                <w:szCs w:val="16"/>
                <w:lang w:val="en-GB" w:eastAsia="en-GB"/>
              </w:rPr>
            </w:pPr>
          </w:p>
          <w:p w14:paraId="2A039939"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Prof.</w:t>
            </w:r>
          </w:p>
          <w:p w14:paraId="6719FC3E"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Signature:</w:t>
            </w:r>
          </w:p>
          <w:p w14:paraId="6AEEBCE0" w14:textId="77777777" w:rsidR="00783855" w:rsidRDefault="00783855" w:rsidP="00783855">
            <w:pPr>
              <w:spacing w:after="0" w:line="240" w:lineRule="auto"/>
              <w:rPr>
                <w:rFonts w:eastAsia="Times New Roman"/>
                <w:color w:val="000000"/>
                <w:sz w:val="16"/>
                <w:szCs w:val="16"/>
                <w:lang w:val="en-GB" w:eastAsia="en-GB"/>
              </w:rPr>
            </w:pPr>
            <w:r>
              <w:rPr>
                <w:rFonts w:eastAsia="Times New Roman"/>
                <w:color w:val="000000"/>
                <w:sz w:val="16"/>
                <w:szCs w:val="16"/>
                <w:lang w:val="en-GB" w:eastAsia="en-GB"/>
              </w:rPr>
              <w:t>Date:</w:t>
            </w:r>
          </w:p>
          <w:p w14:paraId="63D0BBDC" w14:textId="77777777" w:rsidR="00783855" w:rsidRDefault="00783855" w:rsidP="00783855">
            <w:pPr>
              <w:spacing w:after="0" w:line="240" w:lineRule="auto"/>
              <w:rPr>
                <w:rFonts w:eastAsia="Times New Roman"/>
                <w:color w:val="000000"/>
                <w:sz w:val="16"/>
                <w:szCs w:val="16"/>
                <w:lang w:val="en-GB" w:eastAsia="en-GB"/>
              </w:rPr>
            </w:pPr>
          </w:p>
          <w:p w14:paraId="46118726"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297A9E23" w14:textId="77777777" w:rsidR="00783855" w:rsidRDefault="00783855" w:rsidP="003F2100">
            <w:pPr>
              <w:spacing w:after="0" w:line="240" w:lineRule="auto"/>
              <w:rPr>
                <w:rFonts w:ascii="Calibri" w:eastAsia="Times New Roman" w:hAnsi="Calibri" w:cs="Times New Roman"/>
                <w:color w:val="000000"/>
                <w:sz w:val="16"/>
                <w:szCs w:val="16"/>
                <w:lang w:val="en-GB" w:eastAsia="en-GB"/>
              </w:rPr>
            </w:pPr>
          </w:p>
          <w:p w14:paraId="69DCA0E6" w14:textId="77777777" w:rsidR="00783855" w:rsidRPr="002A00C3" w:rsidRDefault="00783855"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972"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4A675C" w14:paraId="69DCA0EF" w14:textId="77777777" w:rsidTr="004E3E0E">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 </w:t>
            </w:r>
          </w:p>
        </w:tc>
        <w:tc>
          <w:tcPr>
            <w:tcW w:w="10065"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4A675C" w14:paraId="69DCA0F8" w14:textId="77777777" w:rsidTr="004E3E0E">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945287">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860"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4A675C" w14:paraId="69DCA0FE" w14:textId="77777777" w:rsidTr="004E3E0E">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4" w14:textId="77777777" w:rsidTr="004E3E0E">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4A675C" w14:paraId="69DCA10A" w14:textId="77777777" w:rsidTr="004E3E0E">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60"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0" w14:textId="77777777" w:rsidTr="004E3E0E">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4A675C" w14:paraId="69DCA116" w14:textId="77777777" w:rsidTr="004E3E0E">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860"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4E3E0E">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860"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4E3E0E">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29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219E90" w14:textId="77777777" w:rsidR="00A14644" w:rsidRDefault="00A14644" w:rsidP="00261299">
      <w:pPr>
        <w:spacing w:after="0" w:line="240" w:lineRule="auto"/>
      </w:pPr>
      <w:r>
        <w:separator/>
      </w:r>
    </w:p>
  </w:endnote>
  <w:endnote w:type="continuationSeparator" w:id="0">
    <w:p w14:paraId="206F4848" w14:textId="77777777" w:rsidR="00A14644" w:rsidRDefault="00A14644"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85B0C"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60699C" w14:textId="77777777" w:rsidR="008B566B" w:rsidRDefault="008B566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C4CE0">
          <w:rPr>
            <w:noProof/>
          </w:rPr>
          <w:t>1</w:t>
        </w:r>
        <w:r>
          <w:rPr>
            <w:noProof/>
          </w:rPr>
          <w:fldChar w:fldCharType="end"/>
        </w:r>
      </w:p>
    </w:sdtContent>
  </w:sdt>
  <w:p w14:paraId="1FA71B8D" w14:textId="77777777"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8B7F6" w14:textId="77777777" w:rsidR="008B566B" w:rsidRDefault="008B56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D8F92" w14:textId="77777777" w:rsidR="00A14644" w:rsidRDefault="00A14644" w:rsidP="00261299">
      <w:pPr>
        <w:spacing w:after="0" w:line="240" w:lineRule="auto"/>
      </w:pPr>
      <w:r>
        <w:separator/>
      </w:r>
    </w:p>
  </w:footnote>
  <w:footnote w:type="continuationSeparator" w:id="0">
    <w:p w14:paraId="6F7114B3" w14:textId="77777777" w:rsidR="00A14644" w:rsidRDefault="00A14644"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A94D3" w14:textId="77777777" w:rsidR="008B566B" w:rsidRDefault="008B56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AFE240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C4CE0">
                            <w:rPr>
                              <w:rFonts w:ascii="Verdana" w:hAnsi="Verdana"/>
                              <w:b/>
                              <w:i/>
                              <w:color w:val="003CB4"/>
                              <w:sz w:val="16"/>
                              <w:szCs w:val="16"/>
                              <w:lang w:val="en-GB"/>
                            </w:rPr>
                            <w:t>20</w:t>
                          </w:r>
                          <w:r w:rsidRPr="00945287">
                            <w:rPr>
                              <w:rFonts w:ascii="Verdana" w:hAnsi="Verdana"/>
                              <w:b/>
                              <w:i/>
                              <w:color w:val="003CB4"/>
                              <w:sz w:val="16"/>
                              <w:szCs w:val="16"/>
                              <w:lang w:val="en-GB"/>
                            </w:rPr>
                            <w:t>/20</w:t>
                          </w:r>
                          <w:r w:rsidR="008B566B">
                            <w:rPr>
                              <w:rFonts w:ascii="Verdana" w:hAnsi="Verdana"/>
                              <w:b/>
                              <w:i/>
                              <w:color w:val="003CB4"/>
                              <w:sz w:val="16"/>
                              <w:szCs w:val="16"/>
                              <w:lang w:val="en-GB"/>
                            </w:rPr>
                            <w:t>2</w:t>
                          </w:r>
                          <w:r w:rsidR="002C4CE0">
                            <w:rPr>
                              <w:rFonts w:ascii="Verdana" w:hAnsi="Verdana"/>
                              <w:b/>
                              <w:i/>
                              <w:color w:val="003CB4"/>
                              <w:sz w:val="16"/>
                              <w:szCs w:val="16"/>
                              <w:lang w:val="en-GB"/>
                            </w:rPr>
                            <w:t>1</w:t>
                          </w:r>
                          <w:bookmarkStart w:id="0" w:name="_GoBack"/>
                          <w:bookmarkEnd w:id="0"/>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6AFE2404"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w:t>
                    </w:r>
                    <w:r w:rsidR="002C4CE0">
                      <w:rPr>
                        <w:rFonts w:ascii="Verdana" w:hAnsi="Verdana"/>
                        <w:b/>
                        <w:i/>
                        <w:color w:val="003CB4"/>
                        <w:sz w:val="16"/>
                        <w:szCs w:val="16"/>
                        <w:lang w:val="en-GB"/>
                      </w:rPr>
                      <w:t>20</w:t>
                    </w:r>
                    <w:r w:rsidRPr="00945287">
                      <w:rPr>
                        <w:rFonts w:ascii="Verdana" w:hAnsi="Verdana"/>
                        <w:b/>
                        <w:i/>
                        <w:color w:val="003CB4"/>
                        <w:sz w:val="16"/>
                        <w:szCs w:val="16"/>
                        <w:lang w:val="en-GB"/>
                      </w:rPr>
                      <w:t>/20</w:t>
                    </w:r>
                    <w:r w:rsidR="008B566B">
                      <w:rPr>
                        <w:rFonts w:ascii="Verdana" w:hAnsi="Verdana"/>
                        <w:b/>
                        <w:i/>
                        <w:color w:val="003CB4"/>
                        <w:sz w:val="16"/>
                        <w:szCs w:val="16"/>
                        <w:lang w:val="en-GB"/>
                      </w:rPr>
                      <w:t>2</w:t>
                    </w:r>
                    <w:r w:rsidR="002C4CE0">
                      <w:rPr>
                        <w:rFonts w:ascii="Verdana" w:hAnsi="Verdana"/>
                        <w:b/>
                        <w:i/>
                        <w:color w:val="003CB4"/>
                        <w:sz w:val="16"/>
                        <w:szCs w:val="16"/>
                        <w:lang w:val="en-GB"/>
                      </w:rPr>
                      <w:t>1</w:t>
                    </w:r>
                    <w:bookmarkStart w:id="1" w:name="_GoBack"/>
                    <w:bookmarkEnd w:id="1"/>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4389"/>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4CE0"/>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B79E1"/>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3E0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3855"/>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B566B"/>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270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1464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77C7D"/>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17E"/>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5E45282-E92D-49D2-B39D-67AF23518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09174034">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orica.butnaru@uaic.r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979C6BD-2506-4DEC-B3B0-82B33F8153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13</TotalTime>
  <Pages>4</Pages>
  <Words>1048</Words>
  <Characters>5976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7</cp:revision>
  <cp:lastPrinted>2015-04-10T09:51:00Z</cp:lastPrinted>
  <dcterms:created xsi:type="dcterms:W3CDTF">2018-02-07T13:14:00Z</dcterms:created>
  <dcterms:modified xsi:type="dcterms:W3CDTF">2020-05-19T12:13:00Z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