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3" ma:contentTypeDescription="Crear nuevo documento." ma:contentTypeScope="" ma:versionID="02dafed12d502d06f27373293056e4da">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5ee54aac615dc29c9f51d01dbc07d74f"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A3E5DFB0-9763-4F4D-B4EB-34A23D1C29E7}"/>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0x010100A6789985FB01ED498F15CAA26292ABA6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