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CD1B1D" w:rsidRPr="002A00C3" w14:paraId="69DC9F84" w14:textId="77777777" w:rsidTr="00166D2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CD1B1D" w:rsidRPr="002A00C3" w:rsidRDefault="00CD1B1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102F2653"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University of </w:t>
            </w:r>
            <w:proofErr w:type="spellStart"/>
            <w:r>
              <w:rPr>
                <w:rFonts w:ascii="Calibri" w:eastAsia="Times New Roman" w:hAnsi="Calibri" w:cs="Times New Roman"/>
                <w:color w:val="000000"/>
                <w:sz w:val="16"/>
                <w:szCs w:val="16"/>
                <w:lang w:val="en-GB" w:eastAsia="en-GB"/>
              </w:rPr>
              <w:t>Guelma</w:t>
            </w:r>
            <w:proofErr w:type="spellEnd"/>
            <w:r>
              <w:rPr>
                <w:rFonts w:ascii="Calibri" w:eastAsia="Times New Roman" w:hAnsi="Calibri" w:cs="Times New Roman"/>
                <w:color w:val="000000"/>
                <w:sz w:val="16"/>
                <w:szCs w:val="16"/>
                <w:lang w:val="en-GB" w:eastAsia="en-GB"/>
              </w:rPr>
              <w:t xml:space="preserve"> 8 May 1945</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099D99AE"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BP 401 </w:t>
            </w:r>
            <w:proofErr w:type="spellStart"/>
            <w:r>
              <w:rPr>
                <w:rFonts w:ascii="Calibri" w:eastAsia="Times New Roman" w:hAnsi="Calibri" w:cs="Times New Roman"/>
                <w:color w:val="000000"/>
                <w:sz w:val="16"/>
                <w:szCs w:val="16"/>
                <w:lang w:val="en-GB" w:eastAsia="en-GB"/>
              </w:rPr>
              <w:t>Guelma</w:t>
            </w:r>
            <w:proofErr w:type="spellEnd"/>
            <w:r>
              <w:rPr>
                <w:rFonts w:ascii="Calibri" w:eastAsia="Times New Roman" w:hAnsi="Calibri" w:cs="Times New Roman"/>
                <w:color w:val="000000"/>
                <w:sz w:val="16"/>
                <w:szCs w:val="16"/>
                <w:lang w:val="en-GB" w:eastAsia="en-GB"/>
              </w:rPr>
              <w:t xml:space="preserve"> 24000</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E1D66C6" w14:textId="77777777" w:rsidR="00CD1B1D" w:rsidRDefault="00CD1B1D" w:rsidP="0051192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Algeria</w:t>
            </w:r>
          </w:p>
          <w:p w14:paraId="69DC9F80" w14:textId="48FCAD78"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DZ</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D49E10F" w14:textId="77777777" w:rsidR="00CD1B1D" w:rsidRDefault="00CD1B1D" w:rsidP="00CD1B1D">
            <w:pPr>
              <w:spacing w:after="0"/>
              <w:ind w:right="28"/>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Aida </w:t>
            </w:r>
            <w:proofErr w:type="spellStart"/>
            <w:r>
              <w:rPr>
                <w:rFonts w:ascii="Calibri" w:eastAsia="Times New Roman" w:hAnsi="Calibri" w:cs="Times New Roman"/>
                <w:color w:val="000000"/>
                <w:sz w:val="16"/>
                <w:szCs w:val="16"/>
                <w:lang w:val="en-GB" w:eastAsia="en-GB"/>
              </w:rPr>
              <w:t>Benhamida</w:t>
            </w:r>
            <w:proofErr w:type="spellEnd"/>
          </w:p>
          <w:p w14:paraId="464BE353" w14:textId="77777777" w:rsidR="00CD1B1D" w:rsidRDefault="00CD1B1D" w:rsidP="00CD1B1D">
            <w:pPr>
              <w:spacing w:after="0"/>
              <w:ind w:right="28"/>
              <w:jc w:val="center"/>
              <w:rPr>
                <w:rFonts w:ascii="Calibri" w:eastAsia="Times New Roman" w:hAnsi="Calibri" w:cs="Times New Roman"/>
                <w:color w:val="000000"/>
                <w:sz w:val="16"/>
                <w:szCs w:val="16"/>
                <w:lang w:val="en-GB" w:eastAsia="en-GB"/>
              </w:rPr>
            </w:pPr>
            <w:hyperlink r:id="rId12" w:history="1">
              <w:r>
                <w:rPr>
                  <w:rStyle w:val="Hyperlink"/>
                  <w:rFonts w:ascii="Calibri" w:eastAsia="Times New Roman" w:hAnsi="Calibri" w:cs="Times New Roman"/>
                  <w:sz w:val="16"/>
                  <w:szCs w:val="16"/>
                  <w:lang w:val="en-GB" w:eastAsia="en-GB"/>
                </w:rPr>
                <w:t>benhamida.aida@univ-guelma.dz</w:t>
              </w:r>
            </w:hyperlink>
          </w:p>
          <w:p w14:paraId="685CD020" w14:textId="77777777" w:rsidR="00CD1B1D" w:rsidRDefault="00CD1B1D" w:rsidP="00CD1B1D">
            <w:pPr>
              <w:spacing w:after="0"/>
              <w:ind w:right="28"/>
              <w:jc w:val="center"/>
              <w:rPr>
                <w:rStyle w:val="Hyperlink"/>
              </w:rPr>
            </w:pPr>
            <w:hyperlink r:id="rId13" w:tgtFrame="_blank" w:history="1">
              <w:r>
                <w:rPr>
                  <w:rStyle w:val="Hyperlink"/>
                  <w:rFonts w:ascii="Calibri" w:eastAsia="Times New Roman" w:hAnsi="Calibri" w:cs="Times New Roman"/>
                  <w:sz w:val="16"/>
                  <w:szCs w:val="16"/>
                  <w:lang w:val="en-GB" w:eastAsia="en-GB"/>
                </w:rPr>
                <w:t>aidabenh@gmail.com</w:t>
              </w:r>
            </w:hyperlink>
          </w:p>
          <w:p w14:paraId="69DC9F81" w14:textId="4BA947D2" w:rsidR="00CD1B1D" w:rsidRPr="002A00C3" w:rsidRDefault="00CD1B1D" w:rsidP="00CD1B1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ro-RO" w:eastAsia="en-GB"/>
              </w:rPr>
              <w:t>+213 (0) 37 10 05 58</w:t>
            </w:r>
          </w:p>
        </w:tc>
      </w:tr>
      <w:tr w:rsidR="00CD1B1D"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CD1B1D" w:rsidRPr="002A00C3" w:rsidRDefault="00CD1B1D"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CD1B1D" w:rsidRPr="002A00C3" w:rsidRDefault="00CD1B1D"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D1B1D"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D1B1D" w:rsidRPr="002A00C3" w:rsidRDefault="00CD1B1D"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CD1B1D" w:rsidRPr="002A00C3" w:rsidRDefault="00CD1B1D" w:rsidP="00E75EAB">
            <w:pPr>
              <w:spacing w:after="0" w:line="240" w:lineRule="auto"/>
              <w:jc w:val="center"/>
              <w:rPr>
                <w:rFonts w:ascii="Calibri" w:eastAsia="Times New Roman" w:hAnsi="Calibri" w:cs="Times New Roman"/>
                <w:color w:val="000000"/>
                <w:sz w:val="16"/>
                <w:szCs w:val="16"/>
                <w:lang w:val="en-GB" w:eastAsia="en-GB"/>
              </w:rPr>
            </w:pPr>
          </w:p>
        </w:tc>
      </w:tr>
      <w:tr w:rsidR="00CD1B1D"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p w14:paraId="0CAE962F" w14:textId="58CE1A8E" w:rsidR="00CD1B1D" w:rsidRPr="002A00C3" w:rsidRDefault="00CD1B1D"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bookmarkStart w:id="0" w:name="_GoBack"/>
            <w:bookmarkEnd w:id="0"/>
          </w:p>
        </w:tc>
      </w:tr>
      <w:tr w:rsidR="00CD1B1D" w:rsidRPr="00A049C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D1B1D" w:rsidRPr="002A00C3" w:rsidRDefault="00CD1B1D"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D1B1D" w:rsidRPr="002A00C3" w:rsidRDefault="00CD1B1D"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CD1B1D" w:rsidRPr="00A049C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D1B1D" w:rsidRPr="002A00C3" w:rsidRDefault="00CD1B1D"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D1B1D" w:rsidRPr="002A00C3" w:rsidRDefault="00CD1B1D"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D1B1D" w:rsidRPr="002A00C3" w:rsidRDefault="00CD1B1D"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D1B1D" w:rsidRPr="002A00C3" w:rsidRDefault="00CD1B1D"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D1B1D" w:rsidRPr="00A049C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D1B1D" w:rsidRPr="002A00C3" w:rsidRDefault="00CD1B1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1B1D" w:rsidRPr="00A049C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D1B1D" w:rsidRPr="002A00C3" w:rsidRDefault="00CD1B1D"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1B1D" w:rsidRPr="00A049C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D1B1D" w:rsidRPr="00A049C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p>
        </w:tc>
      </w:tr>
      <w:tr w:rsidR="00CD1B1D" w:rsidRPr="00A049C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p>
        </w:tc>
      </w:tr>
      <w:tr w:rsidR="00CD1B1D" w:rsidRPr="00A049C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p>
        </w:tc>
      </w:tr>
      <w:tr w:rsidR="00CD1B1D" w:rsidRPr="00A049C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p>
        </w:tc>
      </w:tr>
      <w:tr w:rsidR="00CD1B1D"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D1B1D" w:rsidRPr="002A00C3" w:rsidRDefault="00CD1B1D"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D1B1D" w:rsidRPr="002A00C3" w:rsidRDefault="00CD1B1D"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D1B1D" w:rsidRPr="002A00C3" w:rsidRDefault="00CD1B1D"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D1B1D" w:rsidRPr="00A049C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D1B1D" w:rsidRPr="002A00C3" w:rsidRDefault="00CD1B1D"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D1B1D" w:rsidRPr="00A049C0"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D1B1D" w:rsidRPr="002A00C3" w:rsidRDefault="00CD1B1D" w:rsidP="002919FB">
            <w:pPr>
              <w:spacing w:after="0" w:line="240" w:lineRule="auto"/>
              <w:rPr>
                <w:rFonts w:ascii="Calibri" w:eastAsia="Times New Roman" w:hAnsi="Calibri" w:cs="Times New Roman"/>
                <w:color w:val="000000"/>
                <w:sz w:val="16"/>
                <w:szCs w:val="16"/>
                <w:lang w:val="en-GB" w:eastAsia="en-GB"/>
              </w:rPr>
            </w:pPr>
          </w:p>
          <w:p w14:paraId="69DC9FE5"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D1B1D" w:rsidRPr="002A00C3" w:rsidRDefault="00CD1B1D"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D1B1D" w:rsidRPr="002A00C3" w:rsidRDefault="00CD1B1D" w:rsidP="00B57D80">
            <w:pPr>
              <w:spacing w:after="0" w:line="240" w:lineRule="auto"/>
              <w:rPr>
                <w:rFonts w:ascii="Calibri" w:eastAsia="Times New Roman" w:hAnsi="Calibri" w:cs="Times New Roman"/>
                <w:color w:val="000000"/>
                <w:lang w:val="en-GB" w:eastAsia="en-GB"/>
              </w:rPr>
            </w:pPr>
          </w:p>
        </w:tc>
      </w:tr>
      <w:tr w:rsidR="00CD1B1D" w:rsidRPr="00A049C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CD1B1D" w:rsidRPr="002A00C3" w:rsidRDefault="00CD1B1D"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049C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049C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049C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049C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049C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049C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049C0"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049C0"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049C0"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049C0"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049C0"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049C0"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570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570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570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5707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A049C0"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049C0"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570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570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570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5707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049C0"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049C0"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049C0"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049C0"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049C0"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049C0"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049C0"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6557B" w14:textId="77777777" w:rsidR="00057077" w:rsidRDefault="00057077" w:rsidP="00261299">
      <w:pPr>
        <w:spacing w:after="0" w:line="240" w:lineRule="auto"/>
      </w:pPr>
      <w:r>
        <w:separator/>
      </w:r>
    </w:p>
  </w:endnote>
  <w:endnote w:type="continuationSeparator" w:id="0">
    <w:p w14:paraId="5CDD596E" w14:textId="77777777" w:rsidR="00057077" w:rsidRDefault="00057077"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7A3EEDE9"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00A049C0" w:rsidRPr="003E491E">
          <w:rPr>
            <w:rStyle w:val="Hyperlink"/>
            <w:rFonts w:cstheme="minorHAnsi"/>
            <w:sz w:val="20"/>
            <w:szCs w:val="20"/>
            <w:lang w:val="en-GB"/>
          </w:rPr>
          <w:t>http://ec.europa.eu/education/international-standard-classification-of-education-isced_en</w:t>
        </w:r>
      </w:hyperlink>
      <w:r w:rsidR="00A049C0">
        <w:rPr>
          <w:rFonts w:cstheme="minorHAnsi"/>
          <w:sz w:val="20"/>
          <w:szCs w:val="20"/>
          <w:lang w:val="en-GB"/>
        </w:rPr>
        <w:t xml:space="preserve"> </w:t>
      </w:r>
      <w:r w:rsidRPr="00114066">
        <w:rPr>
          <w:rFonts w:cstheme="minorHAnsi"/>
          <w:sz w:val="20"/>
          <w:szCs w:val="20"/>
          <w:lang w:val="en-GB"/>
        </w:rPr>
        <w:t>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D1B1D" w:rsidRPr="00114066" w:rsidRDefault="00CD1B1D"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CD1B1D" w:rsidRPr="00114066" w:rsidRDefault="00CD1B1D"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D1B1D" w:rsidRPr="00114066" w:rsidRDefault="00CD1B1D"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D1B1D" w:rsidRPr="00114066" w:rsidRDefault="00CD1B1D"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A049C0"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D1C9A" w14:textId="77777777" w:rsidR="00F8026B" w:rsidRDefault="00F802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CD1B1D">
          <w:rPr>
            <w:noProof/>
          </w:rPr>
          <w:t>2</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863864" w14:textId="77777777" w:rsidR="00F8026B" w:rsidRDefault="00F802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1C753" w14:textId="77777777" w:rsidR="00057077" w:rsidRDefault="00057077" w:rsidP="00261299">
      <w:pPr>
        <w:spacing w:after="0" w:line="240" w:lineRule="auto"/>
      </w:pPr>
      <w:r>
        <w:separator/>
      </w:r>
    </w:p>
  </w:footnote>
  <w:footnote w:type="continuationSeparator" w:id="0">
    <w:p w14:paraId="4D36A821" w14:textId="77777777" w:rsidR="00057077" w:rsidRDefault="00057077"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57075" w14:textId="77777777" w:rsidR="00F8026B" w:rsidRDefault="00F802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587DF50A" w:rsidR="00774BD5" w:rsidRDefault="00CA5AB4" w:rsidP="00784E7F">
    <w:pPr>
      <w:pStyle w:val="Header"/>
      <w:jc w:val="center"/>
    </w:pPr>
    <w:r w:rsidRPr="00A04811">
      <w:rPr>
        <w:noProof/>
        <w:lang w:val="fr-FR" w:eastAsia="fr-FR"/>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fr-FR" w:eastAsia="fr-FR"/>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7077"/>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9C0"/>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1B1D"/>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A049C0"/>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A049C0"/>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A049C0"/>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A049C0"/>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A049C0"/>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A049C0"/>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A049C0"/>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A049C0"/>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A049C0"/>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A049C0"/>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A049C0"/>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A049C0"/>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A049C0"/>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A049C0"/>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A049C0"/>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A049C0"/>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A049C0"/>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A049C0"/>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A049C0"/>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A049C0"/>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A049C0"/>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A049C0"/>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A049C0"/>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A049C0"/>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A049C0"/>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A049C0"/>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A049C0"/>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A049C0"/>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A049C0"/>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A049C0"/>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A049C0"/>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A049C0"/>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A049C0"/>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idabenh@gmail.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benhamida.aida@univ-guelma.dz"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international-standard-classification-of-education-isced_en" TargetMode="External"/><Relationship Id="rId1" Type="http://schemas.openxmlformats.org/officeDocument/2006/relationships/hyperlink" Target="http://ec.europa.eu/education/international-standard-classification-of-education-isced_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A774453-E4DC-4A6D-97F1-BC3485182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867</Words>
  <Characters>4774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racha</cp:lastModifiedBy>
  <cp:revision>3</cp:revision>
  <cp:lastPrinted>2015-04-10T09:51:00Z</cp:lastPrinted>
  <dcterms:created xsi:type="dcterms:W3CDTF">2018-11-14T07:35:00Z</dcterms:created>
  <dcterms:modified xsi:type="dcterms:W3CDTF">2024-05-05T07:52:00Z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