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0E" w:rsidRDefault="004D66A8" w:rsidP="000C6604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bookmarkStart w:id="0" w:name="_GoBack"/>
      <w:r w:rsidRPr="00B76B5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77A346" wp14:editId="77BF959C">
            <wp:simplePos x="0" y="0"/>
            <wp:positionH relativeFrom="margin">
              <wp:posOffset>-1168210</wp:posOffset>
            </wp:positionH>
            <wp:positionV relativeFrom="paragraph">
              <wp:posOffset>-1268095</wp:posOffset>
            </wp:positionV>
            <wp:extent cx="9262745" cy="12754099"/>
            <wp:effectExtent l="0" t="0" r="0" b="0"/>
            <wp:wrapNone/>
            <wp:docPr id="1" name="Image 1" descr="D:\2024\manif\8mai\استمارة مشارك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4\manif\8mai\استمارة مشارك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45" cy="1275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110E" w:rsidRDefault="0083110E" w:rsidP="000C6604">
      <w:pPr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</w:p>
    <w:p w:rsidR="000C6604" w:rsidRPr="00EA5AED" w:rsidRDefault="000C6604" w:rsidP="000C6604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EA5AED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استمارة المشاركة</w:t>
      </w:r>
      <w:r w:rsidRPr="00EA5AED">
        <w:rPr>
          <w:rFonts w:ascii="Traditional Arabic" w:hAnsi="Traditional Arabic" w:cs="Traditional Arabic"/>
          <w:b/>
          <w:bCs/>
          <w:sz w:val="48"/>
          <w:szCs w:val="48"/>
          <w:lang w:bidi="ar-DZ"/>
        </w:rPr>
        <w:t xml:space="preserve"> </w:t>
      </w:r>
      <w:r w:rsidRPr="00EA5AED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في الملتقى الدولي: </w:t>
      </w:r>
    </w:p>
    <w:p w:rsidR="000C6604" w:rsidRDefault="000C6604" w:rsidP="0083110E">
      <w:pPr>
        <w:jc w:val="center"/>
        <w:rPr>
          <w:rFonts w:ascii="Traditional Arabic" w:hAnsi="Traditional Arabic" w:cs="Traditional Arabic"/>
          <w:b/>
          <w:bCs/>
          <w:sz w:val="48"/>
          <w:szCs w:val="48"/>
          <w:lang w:bidi="ar-DZ"/>
        </w:rPr>
      </w:pPr>
      <w:r w:rsidRPr="00EA5AED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مجازر الثامن ماي 1945م القمع والإبادة في ميزان القانون الدولي</w:t>
      </w:r>
    </w:p>
    <w:p w:rsidR="00784CEE" w:rsidRPr="00784CEE" w:rsidRDefault="00784CEE" w:rsidP="00784CEE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</w:p>
    <w:p w:rsidR="000C6604" w:rsidRPr="00784CEE" w:rsidRDefault="000C6604" w:rsidP="00784CEE">
      <w:pPr>
        <w:pStyle w:val="Paragraphedeliste"/>
        <w:bidi/>
        <w:spacing w:line="360" w:lineRule="auto"/>
        <w:ind w:left="84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الاسم و </w:t>
      </w:r>
      <w:proofErr w:type="gramStart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اللقب :</w:t>
      </w:r>
      <w:proofErr w:type="gramEnd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</w:t>
      </w:r>
    </w:p>
    <w:p w:rsidR="000C6604" w:rsidRPr="00784CEE" w:rsidRDefault="000C6604" w:rsidP="00784CEE">
      <w:pPr>
        <w:pStyle w:val="Paragraphedeliste"/>
        <w:bidi/>
        <w:spacing w:line="360" w:lineRule="auto"/>
        <w:ind w:left="84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التخصص :</w:t>
      </w:r>
      <w:proofErr w:type="gramEnd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</w:t>
      </w:r>
    </w:p>
    <w:p w:rsidR="000C6604" w:rsidRPr="00784CEE" w:rsidRDefault="000C6604" w:rsidP="00784CEE">
      <w:pPr>
        <w:pStyle w:val="Paragraphedeliste"/>
        <w:bidi/>
        <w:spacing w:line="360" w:lineRule="auto"/>
        <w:ind w:left="84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الرتبة :</w:t>
      </w:r>
      <w:proofErr w:type="gramEnd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................................................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</w:t>
      </w:r>
    </w:p>
    <w:p w:rsidR="000C6604" w:rsidRPr="00784CEE" w:rsidRDefault="000C6604" w:rsidP="00784CEE">
      <w:pPr>
        <w:pStyle w:val="Paragraphedeliste"/>
        <w:bidi/>
        <w:spacing w:line="360" w:lineRule="auto"/>
        <w:ind w:left="84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المؤسسة :</w:t>
      </w:r>
      <w:proofErr w:type="gramEnd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</w:t>
      </w:r>
    </w:p>
    <w:p w:rsidR="000C6604" w:rsidRPr="00784CEE" w:rsidRDefault="000C6604" w:rsidP="00784CEE">
      <w:pPr>
        <w:pStyle w:val="Paragraphedeliste"/>
        <w:bidi/>
        <w:spacing w:line="360" w:lineRule="auto"/>
        <w:ind w:left="84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البريد </w:t>
      </w:r>
      <w:proofErr w:type="gramStart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الالكتروني :</w:t>
      </w:r>
      <w:proofErr w:type="gramEnd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...............................</w:t>
      </w:r>
    </w:p>
    <w:p w:rsidR="000C6604" w:rsidRPr="00784CEE" w:rsidRDefault="000C6604" w:rsidP="00784CEE">
      <w:pPr>
        <w:pStyle w:val="Paragraphedeliste"/>
        <w:bidi/>
        <w:spacing w:line="360" w:lineRule="auto"/>
        <w:ind w:left="84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الهاتف :</w:t>
      </w:r>
      <w:proofErr w:type="gramEnd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</w:t>
      </w:r>
    </w:p>
    <w:p w:rsidR="000C6604" w:rsidRPr="00784CEE" w:rsidRDefault="000C6604" w:rsidP="00784CEE">
      <w:pPr>
        <w:pStyle w:val="Paragraphedeliste"/>
        <w:bidi/>
        <w:spacing w:line="360" w:lineRule="auto"/>
        <w:ind w:left="84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محور </w:t>
      </w:r>
      <w:proofErr w:type="gramStart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المشاركة :</w:t>
      </w:r>
      <w:proofErr w:type="gramEnd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</w:t>
      </w:r>
    </w:p>
    <w:p w:rsidR="006165FF" w:rsidRPr="00784CEE" w:rsidRDefault="000C6604" w:rsidP="00784CEE">
      <w:pPr>
        <w:pStyle w:val="Paragraphedeliste"/>
        <w:bidi/>
        <w:spacing w:line="360" w:lineRule="auto"/>
        <w:ind w:left="84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الملخص :</w:t>
      </w:r>
      <w:proofErr w:type="gramEnd"/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.........................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</w:t>
      </w:r>
      <w:r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...........</w:t>
      </w:r>
      <w:r w:rsidR="00606A2B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</w:t>
      </w:r>
      <w:r w:rsidR="006165FF" w:rsidRPr="00784CE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.....</w:t>
      </w:r>
    </w:p>
    <w:p w:rsidR="006C1726" w:rsidRPr="006165FF" w:rsidRDefault="006C1726" w:rsidP="006165FF">
      <w:pPr>
        <w:pStyle w:val="Paragraphedeliste"/>
        <w:bidi/>
        <w:spacing w:line="360" w:lineRule="auto"/>
        <w:ind w:left="84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</w:p>
    <w:sectPr w:rsidR="006C1726" w:rsidRPr="006165FF" w:rsidSect="006165FF">
      <w:footerReference w:type="first" r:id="rId11"/>
      <w:type w:val="continuous"/>
      <w:pgSz w:w="11906" w:h="16838" w:code="9"/>
      <w:pgMar w:top="1440" w:right="936" w:bottom="578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54" w:rsidRDefault="00800354" w:rsidP="00195BA6">
      <w:pPr>
        <w:spacing w:after="0" w:line="240" w:lineRule="auto"/>
      </w:pPr>
      <w:r>
        <w:separator/>
      </w:r>
    </w:p>
  </w:endnote>
  <w:endnote w:type="continuationSeparator" w:id="0">
    <w:p w:rsidR="00800354" w:rsidRDefault="00800354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FF" w:rsidRDefault="006165FF">
    <w:pPr>
      <w:pStyle w:val="Pieddepage"/>
    </w:pPr>
    <w:r w:rsidRPr="00B76B51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FCF5F3D" wp14:editId="11857BFB">
          <wp:simplePos x="0" y="0"/>
          <wp:positionH relativeFrom="column">
            <wp:posOffset>-1188085</wp:posOffset>
          </wp:positionH>
          <wp:positionV relativeFrom="paragraph">
            <wp:posOffset>364490</wp:posOffset>
          </wp:positionV>
          <wp:extent cx="9262745" cy="12753975"/>
          <wp:effectExtent l="0" t="0" r="0" b="0"/>
          <wp:wrapNone/>
          <wp:docPr id="4" name="Image 4" descr="D:\2024\manif\8mai\استمارة مشارك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4\manif\8mai\استمارة مشارك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45" cy="127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54" w:rsidRDefault="00800354" w:rsidP="00195BA6">
      <w:pPr>
        <w:spacing w:after="0" w:line="240" w:lineRule="auto"/>
      </w:pPr>
      <w:r>
        <w:separator/>
      </w:r>
    </w:p>
  </w:footnote>
  <w:footnote w:type="continuationSeparator" w:id="0">
    <w:p w:rsidR="00800354" w:rsidRDefault="00800354" w:rsidP="00195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4"/>
    <w:rsid w:val="00006AC4"/>
    <w:rsid w:val="00030663"/>
    <w:rsid w:val="00036B34"/>
    <w:rsid w:val="00043BD0"/>
    <w:rsid w:val="00062A4C"/>
    <w:rsid w:val="00063B4D"/>
    <w:rsid w:val="000743D0"/>
    <w:rsid w:val="000B2561"/>
    <w:rsid w:val="000B4845"/>
    <w:rsid w:val="000C6604"/>
    <w:rsid w:val="000D53E3"/>
    <w:rsid w:val="000E294D"/>
    <w:rsid w:val="00103FF1"/>
    <w:rsid w:val="00116290"/>
    <w:rsid w:val="00117037"/>
    <w:rsid w:val="00134D9C"/>
    <w:rsid w:val="0014614C"/>
    <w:rsid w:val="00162DCD"/>
    <w:rsid w:val="00180889"/>
    <w:rsid w:val="001837D8"/>
    <w:rsid w:val="00195BA6"/>
    <w:rsid w:val="001B1522"/>
    <w:rsid w:val="001C313B"/>
    <w:rsid w:val="001E350B"/>
    <w:rsid w:val="001F383D"/>
    <w:rsid w:val="00205B1C"/>
    <w:rsid w:val="002254A7"/>
    <w:rsid w:val="00226256"/>
    <w:rsid w:val="00233F8D"/>
    <w:rsid w:val="00265196"/>
    <w:rsid w:val="002921E7"/>
    <w:rsid w:val="00295C22"/>
    <w:rsid w:val="002C5B9E"/>
    <w:rsid w:val="002F5635"/>
    <w:rsid w:val="002F7A4B"/>
    <w:rsid w:val="0033040F"/>
    <w:rsid w:val="00341844"/>
    <w:rsid w:val="0036190A"/>
    <w:rsid w:val="003804A3"/>
    <w:rsid w:val="003B01D1"/>
    <w:rsid w:val="003C3102"/>
    <w:rsid w:val="003D1465"/>
    <w:rsid w:val="004068B7"/>
    <w:rsid w:val="00430731"/>
    <w:rsid w:val="00444F93"/>
    <w:rsid w:val="00446F2F"/>
    <w:rsid w:val="00450362"/>
    <w:rsid w:val="004524C0"/>
    <w:rsid w:val="004817E8"/>
    <w:rsid w:val="004D66A8"/>
    <w:rsid w:val="004E0781"/>
    <w:rsid w:val="004F117B"/>
    <w:rsid w:val="00510CD2"/>
    <w:rsid w:val="0051430F"/>
    <w:rsid w:val="0052314C"/>
    <w:rsid w:val="00560659"/>
    <w:rsid w:val="005A081D"/>
    <w:rsid w:val="005C7881"/>
    <w:rsid w:val="005D2764"/>
    <w:rsid w:val="005E5C0E"/>
    <w:rsid w:val="00603A89"/>
    <w:rsid w:val="00606A2B"/>
    <w:rsid w:val="00615D52"/>
    <w:rsid w:val="006165FF"/>
    <w:rsid w:val="00620C13"/>
    <w:rsid w:val="0062196E"/>
    <w:rsid w:val="00634C06"/>
    <w:rsid w:val="0065699C"/>
    <w:rsid w:val="00656A96"/>
    <w:rsid w:val="006611B5"/>
    <w:rsid w:val="00664066"/>
    <w:rsid w:val="006747F9"/>
    <w:rsid w:val="006871C6"/>
    <w:rsid w:val="00697569"/>
    <w:rsid w:val="006B7DAF"/>
    <w:rsid w:val="006C1726"/>
    <w:rsid w:val="006C3295"/>
    <w:rsid w:val="006D0912"/>
    <w:rsid w:val="006D1A1E"/>
    <w:rsid w:val="006F3148"/>
    <w:rsid w:val="00707B4B"/>
    <w:rsid w:val="007271E6"/>
    <w:rsid w:val="007367D8"/>
    <w:rsid w:val="0074012C"/>
    <w:rsid w:val="00744361"/>
    <w:rsid w:val="00744BAC"/>
    <w:rsid w:val="00763034"/>
    <w:rsid w:val="00784CEE"/>
    <w:rsid w:val="00784E0F"/>
    <w:rsid w:val="007E0ADB"/>
    <w:rsid w:val="007F1CB3"/>
    <w:rsid w:val="00800354"/>
    <w:rsid w:val="008153EA"/>
    <w:rsid w:val="0083110E"/>
    <w:rsid w:val="0084530E"/>
    <w:rsid w:val="00862D24"/>
    <w:rsid w:val="0086433C"/>
    <w:rsid w:val="0086677E"/>
    <w:rsid w:val="00893234"/>
    <w:rsid w:val="008F4315"/>
    <w:rsid w:val="0090690B"/>
    <w:rsid w:val="00921F28"/>
    <w:rsid w:val="0092686E"/>
    <w:rsid w:val="00941EEC"/>
    <w:rsid w:val="00955122"/>
    <w:rsid w:val="00955177"/>
    <w:rsid w:val="00955F8F"/>
    <w:rsid w:val="009956E4"/>
    <w:rsid w:val="009A532D"/>
    <w:rsid w:val="009C3654"/>
    <w:rsid w:val="009C50E9"/>
    <w:rsid w:val="009D0E16"/>
    <w:rsid w:val="009D1CC3"/>
    <w:rsid w:val="009F5A9D"/>
    <w:rsid w:val="00A42096"/>
    <w:rsid w:val="00A47B82"/>
    <w:rsid w:val="00AA3974"/>
    <w:rsid w:val="00AB57C0"/>
    <w:rsid w:val="00AE58BC"/>
    <w:rsid w:val="00B21626"/>
    <w:rsid w:val="00B32AB5"/>
    <w:rsid w:val="00B61EC6"/>
    <w:rsid w:val="00B72969"/>
    <w:rsid w:val="00B76B51"/>
    <w:rsid w:val="00B819FE"/>
    <w:rsid w:val="00B90A25"/>
    <w:rsid w:val="00BB12EC"/>
    <w:rsid w:val="00BF2411"/>
    <w:rsid w:val="00C074CD"/>
    <w:rsid w:val="00C10871"/>
    <w:rsid w:val="00C13D09"/>
    <w:rsid w:val="00C2010C"/>
    <w:rsid w:val="00C350AC"/>
    <w:rsid w:val="00C3664C"/>
    <w:rsid w:val="00CE30BC"/>
    <w:rsid w:val="00CE4BFD"/>
    <w:rsid w:val="00CF0182"/>
    <w:rsid w:val="00D207FA"/>
    <w:rsid w:val="00D309C3"/>
    <w:rsid w:val="00D32B68"/>
    <w:rsid w:val="00D8376E"/>
    <w:rsid w:val="00DA1036"/>
    <w:rsid w:val="00DB4DEF"/>
    <w:rsid w:val="00DD3647"/>
    <w:rsid w:val="00E06E7A"/>
    <w:rsid w:val="00E07002"/>
    <w:rsid w:val="00E13FC7"/>
    <w:rsid w:val="00E471BE"/>
    <w:rsid w:val="00E90360"/>
    <w:rsid w:val="00EA5AED"/>
    <w:rsid w:val="00EC1558"/>
    <w:rsid w:val="00ED45A1"/>
    <w:rsid w:val="00EF586D"/>
    <w:rsid w:val="00F10016"/>
    <w:rsid w:val="00F14787"/>
    <w:rsid w:val="00F20CDC"/>
    <w:rsid w:val="00F3278D"/>
    <w:rsid w:val="00F422E2"/>
    <w:rsid w:val="00F7701F"/>
    <w:rsid w:val="00F93CC7"/>
    <w:rsid w:val="00FB6F62"/>
    <w:rsid w:val="00FC3D17"/>
    <w:rsid w:val="00FD0271"/>
    <w:rsid w:val="00FF2C9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82B7C-353E-46A7-AE8D-8044444C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04"/>
    <w:pPr>
      <w:bidi/>
      <w:spacing w:before="100" w:after="200" w:line="276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B7DAF"/>
    <w:pPr>
      <w:bidi w:val="0"/>
      <w:spacing w:before="0"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szCs w:val="22"/>
      <w:lang w:val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036B34"/>
    <w:pPr>
      <w:bidi w:val="0"/>
      <w:spacing w:before="0"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C3664C"/>
    <w:pPr>
      <w:bidi w:val="0"/>
      <w:spacing w:before="0"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En-tte">
    <w:name w:val="header"/>
    <w:basedOn w:val="Normal"/>
    <w:link w:val="En-tteCar"/>
    <w:uiPriority w:val="99"/>
    <w:semiHidden/>
    <w:rsid w:val="00195BA6"/>
    <w:pPr>
      <w:tabs>
        <w:tab w:val="center" w:pos="4513"/>
        <w:tab w:val="right" w:pos="9026"/>
      </w:tabs>
      <w:bidi w:val="0"/>
      <w:spacing w:before="0" w:after="0" w:line="240" w:lineRule="auto"/>
    </w:pPr>
    <w:rPr>
      <w:sz w:val="18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86433C"/>
    <w:rPr>
      <w:sz w:val="18"/>
    </w:rPr>
  </w:style>
  <w:style w:type="paragraph" w:styleId="Pieddepage">
    <w:name w:val="footer"/>
    <w:basedOn w:val="Normal"/>
    <w:link w:val="PieddepageCar"/>
    <w:uiPriority w:val="99"/>
    <w:semiHidden/>
    <w:rsid w:val="00195BA6"/>
    <w:pPr>
      <w:tabs>
        <w:tab w:val="center" w:pos="4513"/>
        <w:tab w:val="right" w:pos="9026"/>
      </w:tabs>
      <w:bidi w:val="0"/>
      <w:spacing w:before="0" w:after="0" w:line="240" w:lineRule="auto"/>
    </w:pPr>
    <w:rPr>
      <w:sz w:val="18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6433C"/>
    <w:rPr>
      <w:sz w:val="18"/>
    </w:rPr>
  </w:style>
  <w:style w:type="character" w:customStyle="1" w:styleId="Titre1Car">
    <w:name w:val="Titre 1 Car"/>
    <w:basedOn w:val="Policepardfaut"/>
    <w:link w:val="Titre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C3664C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NormalAPE">
    <w:name w:val="Normal_APE"/>
    <w:basedOn w:val="Normal"/>
    <w:link w:val="CaractrenormalAPE"/>
    <w:qFormat/>
    <w:rsid w:val="00560659"/>
    <w:pPr>
      <w:bidi w:val="0"/>
      <w:spacing w:before="0" w:after="0" w:line="240" w:lineRule="auto"/>
      <w:contextualSpacing/>
      <w:jc w:val="both"/>
    </w:pPr>
    <w:rPr>
      <w:rFonts w:cstheme="minorHAnsi"/>
      <w:noProof/>
      <w:color w:val="262626" w:themeColor="text2"/>
      <w:sz w:val="22"/>
      <w:szCs w:val="22"/>
      <w:lang w:val="en-US"/>
    </w:rPr>
  </w:style>
  <w:style w:type="paragraph" w:customStyle="1" w:styleId="NormalAPE02">
    <w:name w:val="Normal_APE02"/>
    <w:basedOn w:val="Normal"/>
    <w:link w:val="CaractrenormalAPE02"/>
    <w:qFormat/>
    <w:rsid w:val="00862D24"/>
    <w:pPr>
      <w:bidi w:val="0"/>
      <w:spacing w:before="0" w:after="120" w:line="240" w:lineRule="auto"/>
    </w:pPr>
    <w:rPr>
      <w:rFonts w:cstheme="minorHAnsi"/>
      <w:noProof/>
      <w:color w:val="262626" w:themeColor="text2"/>
      <w:szCs w:val="22"/>
      <w:lang w:val="en-US"/>
    </w:rPr>
  </w:style>
  <w:style w:type="character" w:customStyle="1" w:styleId="CaractrenormalAPE">
    <w:name w:val="Caractère normal_APE"/>
    <w:basedOn w:val="Policepardfaut"/>
    <w:link w:val="NormalAPE"/>
    <w:rsid w:val="00560659"/>
    <w:rPr>
      <w:rFonts w:cstheme="minorHAnsi"/>
      <w:noProof/>
      <w:color w:val="262626" w:themeColor="text2"/>
      <w:lang w:val="en-US"/>
    </w:rPr>
  </w:style>
  <w:style w:type="paragraph" w:customStyle="1" w:styleId="NormalAPE03">
    <w:name w:val="Normal_APE 03"/>
    <w:basedOn w:val="NormalAPE02"/>
    <w:link w:val="CaractreNormalAPE03"/>
    <w:qFormat/>
    <w:rsid w:val="00784E0F"/>
    <w:rPr>
      <w:color w:val="FFFFFF" w:themeColor="background1"/>
    </w:rPr>
  </w:style>
  <w:style w:type="character" w:customStyle="1" w:styleId="CaractrenormalAPE02">
    <w:name w:val="Caractère normal_APE02"/>
    <w:basedOn w:val="Policepardfaut"/>
    <w:link w:val="NormalAPE02"/>
    <w:rsid w:val="00862D24"/>
    <w:rPr>
      <w:rFonts w:cstheme="minorHAnsi"/>
      <w:noProof/>
      <w:color w:val="262626" w:themeColor="text2"/>
      <w:sz w:val="20"/>
      <w:lang w:val="en-US"/>
    </w:rPr>
  </w:style>
  <w:style w:type="paragraph" w:customStyle="1" w:styleId="ItaliquesMiseenvidence">
    <w:name w:val="Italiques_Mise en évidence"/>
    <w:basedOn w:val="Normal"/>
    <w:link w:val="CaractreditaliquesMiseenvidence"/>
    <w:qFormat/>
    <w:rsid w:val="00C3664C"/>
    <w:pPr>
      <w:bidi w:val="0"/>
      <w:spacing w:before="0" w:after="0" w:line="240" w:lineRule="auto"/>
      <w:contextualSpacing/>
    </w:pPr>
    <w:rPr>
      <w:rFonts w:cs="Tahoma"/>
      <w:b/>
      <w:i/>
      <w:noProof/>
      <w:color w:val="246F76" w:themeColor="accent6" w:themeShade="BF"/>
      <w:sz w:val="22"/>
      <w:szCs w:val="24"/>
      <w:lang w:val="en-US"/>
    </w:rPr>
  </w:style>
  <w:style w:type="character" w:customStyle="1" w:styleId="CaractreNormalAPE03">
    <w:name w:val="Caractère Normal_APE 03"/>
    <w:basedOn w:val="CaractrenormalAPE02"/>
    <w:link w:val="NormalAPE03"/>
    <w:rsid w:val="00784E0F"/>
    <w:rPr>
      <w:rFonts w:cstheme="minorHAnsi"/>
      <w:noProof/>
      <w:color w:val="FFFFFF" w:themeColor="background1"/>
      <w:sz w:val="20"/>
      <w:lang w:val="en-US"/>
    </w:rPr>
  </w:style>
  <w:style w:type="paragraph" w:customStyle="1" w:styleId="Textecourtdecontact">
    <w:name w:val="Texte court de contact"/>
    <w:basedOn w:val="Normal"/>
    <w:link w:val="Caractresdetextecourtdecontact"/>
    <w:qFormat/>
    <w:rsid w:val="00C3664C"/>
    <w:pPr>
      <w:bidi w:val="0"/>
      <w:spacing w:before="0" w:after="0" w:line="259" w:lineRule="auto"/>
    </w:pPr>
    <w:rPr>
      <w:noProof/>
      <w:sz w:val="18"/>
      <w:szCs w:val="22"/>
    </w:rPr>
  </w:style>
  <w:style w:type="character" w:customStyle="1" w:styleId="CaractreditaliquesMiseenvidence">
    <w:name w:val="Caractère d’italiques_Mise en évidence"/>
    <w:basedOn w:val="Policepardfaut"/>
    <w:link w:val="ItaliquesMiseenvidence"/>
    <w:rsid w:val="00C3664C"/>
    <w:rPr>
      <w:rFonts w:cs="Tahoma"/>
      <w:b/>
      <w:i/>
      <w:noProof/>
      <w:color w:val="246F76" w:themeColor="accent6" w:themeShade="BF"/>
      <w:szCs w:val="24"/>
      <w:lang w:val="en-US"/>
    </w:rPr>
  </w:style>
  <w:style w:type="character" w:customStyle="1" w:styleId="Caractresdetextecourtdecontact">
    <w:name w:val="Caractères de texte court de contact"/>
    <w:basedOn w:val="Policepardfaut"/>
    <w:link w:val="Textecourtdecontact"/>
    <w:rsid w:val="00C3664C"/>
    <w:rPr>
      <w:noProof/>
      <w:sz w:val="18"/>
    </w:rPr>
  </w:style>
  <w:style w:type="paragraph" w:customStyle="1" w:styleId="Dtails">
    <w:name w:val="Détails"/>
    <w:basedOn w:val="Normal"/>
    <w:rsid w:val="000B2561"/>
    <w:pPr>
      <w:bidi w:val="0"/>
      <w:spacing w:before="0" w:after="0" w:line="240" w:lineRule="auto"/>
      <w:contextualSpacing/>
      <w:jc w:val="right"/>
    </w:pPr>
    <w:rPr>
      <w:rFonts w:cstheme="minorHAnsi"/>
      <w:caps/>
      <w:color w:val="262626" w:themeColor="text2"/>
      <w:sz w:val="24"/>
      <w:szCs w:val="22"/>
      <w:lang w:val="en-US"/>
    </w:rPr>
  </w:style>
  <w:style w:type="table" w:styleId="Grilledutableau">
    <w:name w:val="Table Grid"/>
    <w:basedOn w:val="TableauNormal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B7DA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30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3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C6604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yem\AppData\Roaming\Microsoft\Templates\Bulletin%20d&#8217;informations%20pour%20association%20de%20parents%20d&#8217;&#233;l&#232;ves.dotx" TargetMode="External"/></Relationships>
</file>

<file path=word/theme/theme1.xml><?xml version="1.0" encoding="utf-8"?>
<a:theme xmlns:a="http://schemas.openxmlformats.org/drawingml/2006/main" name="Office Theme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72D0-A27B-497A-A69B-86753DE40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BBD91-806D-42F2-A9F1-0D71E2DE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40A8F-01BE-4048-8CE6-A33F59394F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EC005C-B5C9-43A7-8F44-EC64A01B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 pour association de parents d’élèves.dotx</Template>
  <TotalTime>27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</dc:creator>
  <cp:keywords/>
  <dc:description/>
  <cp:lastModifiedBy>meryem</cp:lastModifiedBy>
  <cp:revision>11</cp:revision>
  <dcterms:created xsi:type="dcterms:W3CDTF">2024-02-21T09:21:00Z</dcterms:created>
  <dcterms:modified xsi:type="dcterms:W3CDTF">2024-02-21T10:09:00Z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